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9" w:rsidRPr="00494582" w:rsidRDefault="003F6189" w:rsidP="003F6189">
      <w:pPr>
        <w:ind w:left="570"/>
        <w:jc w:val="both"/>
        <w:rPr>
          <w:rFonts w:ascii="Calibri" w:hAnsi="Calibri"/>
          <w:sz w:val="24"/>
          <w:szCs w:val="24"/>
        </w:rPr>
      </w:pPr>
    </w:p>
    <w:p w:rsidR="007F59AA" w:rsidRPr="00494582" w:rsidRDefault="007F59AA" w:rsidP="007B31DB">
      <w:pPr>
        <w:jc w:val="both"/>
        <w:rPr>
          <w:rFonts w:ascii="Calibri" w:hAnsi="Calibri"/>
          <w:sz w:val="24"/>
          <w:szCs w:val="24"/>
        </w:rPr>
      </w:pPr>
    </w:p>
    <w:p w:rsidR="008C3976" w:rsidRDefault="000D512C" w:rsidP="008C3976">
      <w:pPr>
        <w:ind w:left="5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-415925</wp:posOffset>
            </wp:positionH>
            <wp:positionV relativeFrom="paragraph">
              <wp:posOffset>-24130</wp:posOffset>
            </wp:positionV>
            <wp:extent cx="1143000" cy="1143000"/>
            <wp:effectExtent l="19050" t="0" r="0" b="0"/>
            <wp:wrapNone/>
            <wp:docPr id="13" name="Imag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976" w:rsidRPr="005C2276" w:rsidRDefault="000F0B89" w:rsidP="008C3976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 w:rsidR="00CE4D97">
        <w:rPr>
          <w:rFonts w:ascii="Calibri" w:hAnsi="Calibri"/>
          <w:b/>
          <w:sz w:val="40"/>
          <w:szCs w:val="40"/>
        </w:rPr>
        <w:t>L’</w:t>
      </w:r>
      <w:r w:rsidR="008C3976">
        <w:rPr>
          <w:rFonts w:ascii="Calibri" w:hAnsi="Calibri"/>
          <w:b/>
          <w:sz w:val="40"/>
          <w:szCs w:val="40"/>
        </w:rPr>
        <w:t>ARC-</w:t>
      </w:r>
      <w:r w:rsidR="008C3976" w:rsidRPr="005C2276">
        <w:rPr>
          <w:rFonts w:ascii="Calibri" w:hAnsi="Calibri"/>
          <w:b/>
          <w:sz w:val="40"/>
          <w:szCs w:val="40"/>
        </w:rPr>
        <w:t>CLUB</w:t>
      </w:r>
      <w:r>
        <w:rPr>
          <w:rFonts w:ascii="Calibri" w:hAnsi="Calibri"/>
          <w:b/>
          <w:sz w:val="40"/>
          <w:szCs w:val="40"/>
        </w:rPr>
        <w:t xml:space="preserve"> </w:t>
      </w:r>
      <w:r w:rsidR="00645168">
        <w:rPr>
          <w:rFonts w:ascii="Calibri" w:hAnsi="Calibri"/>
          <w:b/>
          <w:sz w:val="40"/>
          <w:szCs w:val="40"/>
        </w:rPr>
        <w:t>STE</w:t>
      </w:r>
      <w:r w:rsidR="008C3976" w:rsidRPr="005C2276">
        <w:rPr>
          <w:rFonts w:ascii="Calibri" w:hAnsi="Calibri"/>
          <w:b/>
          <w:sz w:val="40"/>
          <w:szCs w:val="40"/>
        </w:rPr>
        <w:t xml:space="preserve"> CROIX-en-PLAINE</w:t>
      </w:r>
    </w:p>
    <w:p w:rsidR="008C3976" w:rsidRPr="005C2276" w:rsidRDefault="000F0B89" w:rsidP="008C3976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96694">
        <w:rPr>
          <w:rFonts w:ascii="Calibri" w:hAnsi="Calibri"/>
          <w:sz w:val="24"/>
          <w:szCs w:val="24"/>
        </w:rPr>
        <w:t>(Affiliation FFTA n° 0668173</w:t>
      </w:r>
      <w:r w:rsidR="008C3976" w:rsidRPr="005C2276">
        <w:rPr>
          <w:rFonts w:ascii="Calibri" w:hAnsi="Calibri"/>
          <w:sz w:val="24"/>
          <w:szCs w:val="24"/>
        </w:rPr>
        <w:t>)</w:t>
      </w:r>
    </w:p>
    <w:p w:rsidR="008C3976" w:rsidRDefault="008C3976" w:rsidP="008C3976">
      <w:pPr>
        <w:jc w:val="center"/>
      </w:pPr>
    </w:p>
    <w:p w:rsidR="008C3976" w:rsidRPr="00CE4D97" w:rsidRDefault="00CE4D97" w:rsidP="002933E7">
      <w:pPr>
        <w:ind w:right="-284"/>
        <w:jc w:val="center"/>
        <w:rPr>
          <w:rFonts w:ascii="Calibri" w:hAnsi="Calibri"/>
          <w:b/>
          <w:sz w:val="32"/>
          <w:szCs w:val="32"/>
        </w:rPr>
      </w:pPr>
      <w:r w:rsidRPr="00CE4D97">
        <w:rPr>
          <w:rFonts w:ascii="Calibri" w:hAnsi="Calibri"/>
          <w:b/>
          <w:sz w:val="32"/>
          <w:szCs w:val="32"/>
        </w:rPr>
        <w:t>organise un</w:t>
      </w:r>
      <w:r w:rsidR="00A435C2">
        <w:rPr>
          <w:rFonts w:ascii="Calibri" w:hAnsi="Calibri"/>
          <w:b/>
          <w:sz w:val="32"/>
          <w:szCs w:val="32"/>
        </w:rPr>
        <w:t>e compétition SALLE QUALIFICATIVE</w:t>
      </w:r>
      <w:r w:rsidRPr="00CE4D97">
        <w:rPr>
          <w:rFonts w:ascii="Calibri" w:hAnsi="Calibri"/>
          <w:b/>
          <w:sz w:val="32"/>
          <w:szCs w:val="32"/>
        </w:rPr>
        <w:t xml:space="preserve"> 2 x 18 m</w:t>
      </w:r>
    </w:p>
    <w:p w:rsidR="008C3976" w:rsidRDefault="008C3976" w:rsidP="008C3976">
      <w:pPr>
        <w:jc w:val="center"/>
      </w:pPr>
    </w:p>
    <w:p w:rsidR="000F0B89" w:rsidRDefault="000F0B89" w:rsidP="008C3976">
      <w:pPr>
        <w:jc w:val="center"/>
      </w:pPr>
    </w:p>
    <w:p w:rsidR="008C3976" w:rsidRPr="002E1A8B" w:rsidRDefault="00CE4D97" w:rsidP="008C3976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le </w:t>
      </w:r>
      <w:r w:rsidR="002E1A8B">
        <w:rPr>
          <w:rFonts w:ascii="Calibri" w:hAnsi="Calibri"/>
          <w:b/>
          <w:sz w:val="32"/>
          <w:szCs w:val="32"/>
          <w:u w:val="single"/>
        </w:rPr>
        <w:t>Dimanche</w:t>
      </w:r>
      <w:r w:rsidR="008C3976" w:rsidRPr="002E1A8B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396694">
        <w:rPr>
          <w:rFonts w:ascii="Calibri" w:hAnsi="Calibri"/>
          <w:b/>
          <w:sz w:val="32"/>
          <w:szCs w:val="32"/>
          <w:u w:val="single"/>
        </w:rPr>
        <w:t>10</w:t>
      </w:r>
      <w:r w:rsidR="00982A70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novembre</w:t>
      </w:r>
      <w:r w:rsidR="00396694">
        <w:rPr>
          <w:rFonts w:ascii="Calibri" w:hAnsi="Calibri"/>
          <w:b/>
          <w:sz w:val="32"/>
          <w:szCs w:val="32"/>
          <w:u w:val="single"/>
        </w:rPr>
        <w:t xml:space="preserve"> 2019</w:t>
      </w:r>
    </w:p>
    <w:p w:rsidR="008C3976" w:rsidRDefault="008C3976" w:rsidP="008C3976">
      <w:pPr>
        <w:ind w:left="570"/>
        <w:jc w:val="both"/>
        <w:rPr>
          <w:rFonts w:ascii="Calibri" w:hAnsi="Calibri"/>
          <w:sz w:val="22"/>
          <w:szCs w:val="22"/>
        </w:rPr>
      </w:pPr>
    </w:p>
    <w:p w:rsidR="002E1A8B" w:rsidRPr="005C2276" w:rsidRDefault="00CE4D97" w:rsidP="002E1A8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Lieu : </w:t>
      </w:r>
      <w:r w:rsidR="002E1A8B">
        <w:rPr>
          <w:rFonts w:ascii="Calibri" w:hAnsi="Calibri"/>
          <w:b/>
          <w:sz w:val="32"/>
          <w:szCs w:val="32"/>
        </w:rPr>
        <w:t>Salle des sports de la Colombe – Ste Croix-en-Plaine</w:t>
      </w:r>
    </w:p>
    <w:p w:rsidR="008C3976" w:rsidRDefault="008C3976" w:rsidP="008C3976">
      <w:pPr>
        <w:ind w:left="570"/>
        <w:jc w:val="both"/>
        <w:rPr>
          <w:rFonts w:ascii="Calibri" w:hAnsi="Calibri"/>
          <w:sz w:val="22"/>
          <w:szCs w:val="22"/>
        </w:rPr>
      </w:pPr>
    </w:p>
    <w:p w:rsidR="00C97048" w:rsidRDefault="000D512C" w:rsidP="008C3976">
      <w:pPr>
        <w:ind w:left="5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-415925</wp:posOffset>
            </wp:positionH>
            <wp:positionV relativeFrom="paragraph">
              <wp:posOffset>57785</wp:posOffset>
            </wp:positionV>
            <wp:extent cx="7658100" cy="5158105"/>
            <wp:effectExtent l="19050" t="0" r="0" b="0"/>
            <wp:wrapNone/>
            <wp:docPr id="22" name="Image 22" descr="400_F_34843700_JjrUYLkLRXtas2kJQQqftjVIIlT1Kj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00_F_34843700_JjrUYLkLRXtas2kJQQqftjVIIlT1Kj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5158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976" w:rsidRDefault="008C3976" w:rsidP="008C3976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307"/>
        <w:gridCol w:w="3307"/>
      </w:tblGrid>
      <w:tr w:rsidR="00B35C7D" w:rsidRPr="00B35C7D" w:rsidTr="00B35C7D">
        <w:tc>
          <w:tcPr>
            <w:tcW w:w="3307" w:type="dxa"/>
            <w:tcBorders>
              <w:top w:val="nil"/>
              <w:left w:val="nil"/>
            </w:tcBorders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E6E6E6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35C7D">
              <w:rPr>
                <w:rFonts w:ascii="Calibri" w:hAnsi="Calibri"/>
                <w:b/>
                <w:sz w:val="24"/>
                <w:szCs w:val="24"/>
              </w:rPr>
              <w:t>Dimanche matin</w:t>
            </w:r>
          </w:p>
        </w:tc>
        <w:tc>
          <w:tcPr>
            <w:tcW w:w="3307" w:type="dxa"/>
            <w:shd w:val="clear" w:color="auto" w:fill="E6E6E6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35C7D">
              <w:rPr>
                <w:rFonts w:ascii="Calibri" w:hAnsi="Calibri"/>
                <w:b/>
                <w:sz w:val="24"/>
                <w:szCs w:val="24"/>
              </w:rPr>
              <w:t>Dimanche après-midi</w:t>
            </w:r>
          </w:p>
        </w:tc>
      </w:tr>
      <w:tr w:rsidR="00CE4D97" w:rsidRPr="00B35C7D" w:rsidTr="00B35C7D"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B35C7D">
              <w:rPr>
                <w:rFonts w:ascii="Calibri" w:hAnsi="Calibri"/>
                <w:b/>
                <w:sz w:val="24"/>
                <w:szCs w:val="24"/>
              </w:rPr>
              <w:t>Ouverture du greffe</w:t>
            </w:r>
          </w:p>
        </w:tc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B35C7D">
              <w:rPr>
                <w:rFonts w:ascii="Calibri" w:hAnsi="Calibri"/>
                <w:sz w:val="24"/>
                <w:szCs w:val="24"/>
              </w:rPr>
              <w:t>08H00</w:t>
            </w:r>
          </w:p>
        </w:tc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B35C7D">
              <w:rPr>
                <w:rFonts w:ascii="Calibri" w:hAnsi="Calibri"/>
                <w:sz w:val="24"/>
                <w:szCs w:val="24"/>
              </w:rPr>
              <w:t>13H30</w:t>
            </w:r>
          </w:p>
        </w:tc>
      </w:tr>
      <w:tr w:rsidR="00CE4D97" w:rsidRPr="00B35C7D" w:rsidTr="00B35C7D"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B35C7D">
              <w:rPr>
                <w:rFonts w:ascii="Calibri" w:hAnsi="Calibri"/>
                <w:b/>
                <w:sz w:val="24"/>
                <w:szCs w:val="24"/>
              </w:rPr>
              <w:t>Echauffement sur blasons</w:t>
            </w:r>
          </w:p>
        </w:tc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B35C7D">
              <w:rPr>
                <w:rFonts w:ascii="Calibri" w:hAnsi="Calibri"/>
                <w:sz w:val="24"/>
                <w:szCs w:val="24"/>
              </w:rPr>
              <w:t>08h30</w:t>
            </w:r>
          </w:p>
        </w:tc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B35C7D">
              <w:rPr>
                <w:rFonts w:ascii="Calibri" w:hAnsi="Calibri"/>
                <w:sz w:val="24"/>
                <w:szCs w:val="24"/>
              </w:rPr>
              <w:t>14H00</w:t>
            </w:r>
          </w:p>
        </w:tc>
      </w:tr>
      <w:tr w:rsidR="00CE4D97" w:rsidRPr="00B35C7D" w:rsidTr="00B35C7D"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B35C7D">
              <w:rPr>
                <w:rFonts w:ascii="Calibri" w:hAnsi="Calibri"/>
                <w:b/>
                <w:sz w:val="24"/>
                <w:szCs w:val="24"/>
              </w:rPr>
              <w:t>Début des tirs</w:t>
            </w:r>
          </w:p>
        </w:tc>
        <w:tc>
          <w:tcPr>
            <w:tcW w:w="3307" w:type="dxa"/>
          </w:tcPr>
          <w:p w:rsidR="00CE4D97" w:rsidRPr="00B35C7D" w:rsidRDefault="00CE4D97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B35C7D">
              <w:rPr>
                <w:rFonts w:ascii="Calibri" w:hAnsi="Calibri"/>
                <w:sz w:val="24"/>
                <w:szCs w:val="24"/>
              </w:rPr>
              <w:t>09H00</w:t>
            </w:r>
          </w:p>
        </w:tc>
        <w:tc>
          <w:tcPr>
            <w:tcW w:w="3307" w:type="dxa"/>
          </w:tcPr>
          <w:p w:rsidR="00CE4D97" w:rsidRPr="00B35C7D" w:rsidRDefault="00671825" w:rsidP="00B35C7D">
            <w:pPr>
              <w:tabs>
                <w:tab w:val="left" w:pos="3327"/>
              </w:tabs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B35C7D">
              <w:rPr>
                <w:rFonts w:ascii="Calibri" w:hAnsi="Calibri"/>
                <w:sz w:val="24"/>
                <w:szCs w:val="24"/>
              </w:rPr>
              <w:t>14h30</w:t>
            </w:r>
          </w:p>
        </w:tc>
      </w:tr>
    </w:tbl>
    <w:p w:rsidR="008C3976" w:rsidRPr="002E1A8B" w:rsidRDefault="002E1A8B" w:rsidP="002E1A8B">
      <w:pPr>
        <w:tabs>
          <w:tab w:val="left" w:pos="3327"/>
        </w:tabs>
        <w:rPr>
          <w:rFonts w:ascii="Calibri" w:hAnsi="Calibri"/>
          <w:sz w:val="24"/>
          <w:szCs w:val="24"/>
        </w:rPr>
      </w:pPr>
      <w:r w:rsidRPr="002E1A8B">
        <w:rPr>
          <w:rFonts w:ascii="Calibri" w:hAnsi="Calibri"/>
          <w:sz w:val="24"/>
          <w:szCs w:val="24"/>
        </w:rPr>
        <w:tab/>
      </w:r>
    </w:p>
    <w:p w:rsidR="00982A70" w:rsidRDefault="00982A70" w:rsidP="008C3976">
      <w:pPr>
        <w:rPr>
          <w:rFonts w:ascii="Calibri" w:hAnsi="Calibri"/>
          <w:b/>
          <w:i/>
          <w:sz w:val="24"/>
          <w:szCs w:val="24"/>
          <w:u w:val="single"/>
        </w:rPr>
      </w:pPr>
    </w:p>
    <w:p w:rsidR="008C3976" w:rsidRDefault="000F3ACB" w:rsidP="008C3976">
      <w:pPr>
        <w:rPr>
          <w:rFonts w:ascii="Calibri" w:hAnsi="Calibri"/>
          <w:sz w:val="24"/>
          <w:szCs w:val="24"/>
        </w:rPr>
      </w:pPr>
      <w:r w:rsidRPr="00063512">
        <w:rPr>
          <w:rFonts w:ascii="Calibri" w:hAnsi="Calibri"/>
          <w:b/>
          <w:i/>
          <w:sz w:val="24"/>
          <w:szCs w:val="24"/>
          <w:u w:val="single"/>
        </w:rPr>
        <w:t>BLASONS</w:t>
      </w:r>
      <w:r>
        <w:rPr>
          <w:rFonts w:ascii="Calibri" w:hAnsi="Calibri"/>
          <w:sz w:val="24"/>
          <w:szCs w:val="24"/>
        </w:rPr>
        <w:t> :</w:t>
      </w:r>
    </w:p>
    <w:p w:rsidR="000F3ACB" w:rsidRDefault="00982A70" w:rsidP="008C397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Selon règlement FFTA</w:t>
      </w:r>
    </w:p>
    <w:p w:rsidR="008C3976" w:rsidRPr="002E1A8B" w:rsidRDefault="008C3976" w:rsidP="008C3976">
      <w:pPr>
        <w:rPr>
          <w:rFonts w:ascii="Calibri" w:hAnsi="Calibri"/>
          <w:sz w:val="24"/>
          <w:szCs w:val="24"/>
        </w:rPr>
      </w:pPr>
    </w:p>
    <w:p w:rsidR="008C3976" w:rsidRPr="002E1A8B" w:rsidRDefault="008C3976" w:rsidP="008C3976">
      <w:pPr>
        <w:rPr>
          <w:rFonts w:ascii="Calibri" w:hAnsi="Calibri"/>
          <w:sz w:val="24"/>
          <w:szCs w:val="24"/>
        </w:rPr>
      </w:pPr>
      <w:r w:rsidRPr="002E1A8B">
        <w:rPr>
          <w:rFonts w:ascii="Calibri" w:hAnsi="Calibri"/>
          <w:sz w:val="24"/>
          <w:szCs w:val="24"/>
        </w:rPr>
        <w:t xml:space="preserve">Palmarès environ 30 minutes après la fin des </w:t>
      </w:r>
      <w:r w:rsidR="002E163A">
        <w:rPr>
          <w:rFonts w:ascii="Calibri" w:hAnsi="Calibri"/>
          <w:sz w:val="24"/>
          <w:szCs w:val="24"/>
        </w:rPr>
        <w:t>tirs.</w:t>
      </w:r>
    </w:p>
    <w:p w:rsidR="002E1A8B" w:rsidRDefault="002E1A8B" w:rsidP="008C3976">
      <w:pPr>
        <w:rPr>
          <w:rFonts w:ascii="Calibri" w:hAnsi="Calibri"/>
          <w:b/>
          <w:sz w:val="24"/>
          <w:szCs w:val="24"/>
        </w:rPr>
      </w:pPr>
    </w:p>
    <w:p w:rsidR="00982A70" w:rsidRDefault="008C3976" w:rsidP="008C3976">
      <w:pPr>
        <w:rPr>
          <w:rFonts w:ascii="Calibri" w:hAnsi="Calibri"/>
          <w:b/>
          <w:sz w:val="24"/>
          <w:szCs w:val="24"/>
        </w:rPr>
      </w:pPr>
      <w:r w:rsidRPr="002E1A8B">
        <w:rPr>
          <w:rFonts w:ascii="Calibri" w:hAnsi="Calibri"/>
          <w:b/>
          <w:sz w:val="24"/>
          <w:szCs w:val="24"/>
        </w:rPr>
        <w:t xml:space="preserve">Arbitres : </w:t>
      </w:r>
    </w:p>
    <w:p w:rsidR="008C3976" w:rsidRDefault="00751396" w:rsidP="008C397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Non communiqué à ce jour</w:t>
      </w:r>
    </w:p>
    <w:p w:rsidR="00A435C2" w:rsidRPr="002E1A8B" w:rsidRDefault="00A435C2" w:rsidP="008C3976">
      <w:pPr>
        <w:rPr>
          <w:rFonts w:ascii="Calibri" w:hAnsi="Calibri"/>
          <w:sz w:val="24"/>
          <w:szCs w:val="24"/>
        </w:rPr>
      </w:pPr>
    </w:p>
    <w:p w:rsidR="00A435C2" w:rsidRDefault="00A435C2" w:rsidP="00A435C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2E1A8B">
        <w:rPr>
          <w:rFonts w:ascii="Calibri" w:hAnsi="Calibri"/>
          <w:b/>
          <w:sz w:val="24"/>
          <w:szCs w:val="24"/>
        </w:rPr>
        <w:t xml:space="preserve">Montant </w:t>
      </w:r>
      <w:r>
        <w:rPr>
          <w:rFonts w:ascii="Calibri" w:hAnsi="Calibri"/>
          <w:b/>
          <w:sz w:val="24"/>
          <w:szCs w:val="24"/>
        </w:rPr>
        <w:t>des inscriptions</w:t>
      </w:r>
      <w:r>
        <w:rPr>
          <w:rFonts w:ascii="Calibri" w:hAnsi="Calibri"/>
          <w:b/>
          <w:sz w:val="24"/>
          <w:szCs w:val="24"/>
        </w:rPr>
        <w:tab/>
        <w:t>Senior à Super Vétérans :</w:t>
      </w:r>
      <w:r>
        <w:rPr>
          <w:rFonts w:ascii="Calibri" w:hAnsi="Calibri"/>
          <w:b/>
          <w:sz w:val="24"/>
          <w:szCs w:val="24"/>
        </w:rPr>
        <w:tab/>
        <w:t xml:space="preserve">11 </w:t>
      </w:r>
      <w:r w:rsidRPr="00A9099B">
        <w:rPr>
          <w:rFonts w:ascii="Calibri" w:hAnsi="Calibri"/>
          <w:b/>
          <w:sz w:val="24"/>
          <w:szCs w:val="24"/>
        </w:rPr>
        <w:t>€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A435C2" w:rsidRPr="00A9099B" w:rsidRDefault="00396694" w:rsidP="00A435C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Poussin</w:t>
      </w:r>
      <w:r w:rsidR="00A435C2">
        <w:rPr>
          <w:rFonts w:ascii="Calibri" w:hAnsi="Calibri"/>
          <w:b/>
          <w:sz w:val="24"/>
          <w:szCs w:val="24"/>
        </w:rPr>
        <w:t xml:space="preserve"> à Junior :</w:t>
      </w:r>
      <w:r w:rsidR="00A435C2">
        <w:rPr>
          <w:rFonts w:ascii="Calibri" w:hAnsi="Calibri"/>
          <w:b/>
          <w:sz w:val="24"/>
          <w:szCs w:val="24"/>
        </w:rPr>
        <w:tab/>
      </w:r>
      <w:r w:rsidR="00A435C2">
        <w:rPr>
          <w:rFonts w:ascii="Calibri" w:hAnsi="Calibri"/>
          <w:b/>
          <w:sz w:val="24"/>
          <w:szCs w:val="24"/>
        </w:rPr>
        <w:tab/>
        <w:t xml:space="preserve">  9 €</w:t>
      </w:r>
    </w:p>
    <w:p w:rsidR="008C3976" w:rsidRDefault="008C3976" w:rsidP="008C3976">
      <w:pPr>
        <w:rPr>
          <w:sz w:val="24"/>
          <w:szCs w:val="24"/>
        </w:rPr>
      </w:pPr>
    </w:p>
    <w:p w:rsidR="008C3976" w:rsidRPr="002B2A09" w:rsidRDefault="008C3976" w:rsidP="008C3976">
      <w:pPr>
        <w:rPr>
          <w:rFonts w:ascii="Calibri" w:hAnsi="Calibri"/>
          <w:b/>
          <w:sz w:val="24"/>
          <w:szCs w:val="24"/>
        </w:rPr>
      </w:pPr>
      <w:r w:rsidRPr="002B2A09">
        <w:rPr>
          <w:rFonts w:ascii="Calibri" w:hAnsi="Calibri"/>
          <w:b/>
          <w:sz w:val="24"/>
          <w:szCs w:val="24"/>
        </w:rPr>
        <w:t xml:space="preserve">TENUE : </w:t>
      </w:r>
      <w:r w:rsidR="004D70C4" w:rsidRPr="002B2A09">
        <w:rPr>
          <w:rFonts w:ascii="Calibri" w:hAnsi="Calibri"/>
          <w:sz w:val="24"/>
          <w:szCs w:val="24"/>
        </w:rPr>
        <w:t>blanche ou de club</w:t>
      </w:r>
    </w:p>
    <w:p w:rsidR="002A1C19" w:rsidRDefault="002A1C19" w:rsidP="008C3976">
      <w:pPr>
        <w:rPr>
          <w:rFonts w:ascii="Calibri" w:hAnsi="Calibri"/>
          <w:b/>
          <w:sz w:val="28"/>
          <w:szCs w:val="28"/>
        </w:rPr>
      </w:pPr>
    </w:p>
    <w:p w:rsidR="004D70C4" w:rsidRPr="00857DAA" w:rsidRDefault="004D70C4" w:rsidP="004D70C4">
      <w:pPr>
        <w:jc w:val="center"/>
        <w:rPr>
          <w:rFonts w:ascii="Calibri" w:hAnsi="Calibri"/>
          <w:color w:val="0000FF"/>
          <w:sz w:val="28"/>
          <w:szCs w:val="28"/>
        </w:rPr>
      </w:pPr>
      <w:r w:rsidRPr="00857DAA">
        <w:rPr>
          <w:rFonts w:ascii="Calibri" w:hAnsi="Calibri"/>
          <w:b/>
          <w:color w:val="0000FF"/>
          <w:sz w:val="28"/>
          <w:szCs w:val="28"/>
        </w:rPr>
        <w:t>Sur place</w:t>
      </w:r>
      <w:r w:rsidRPr="00857DAA">
        <w:rPr>
          <w:rFonts w:ascii="Calibri" w:hAnsi="Calibri"/>
          <w:color w:val="0000FF"/>
          <w:sz w:val="28"/>
          <w:szCs w:val="28"/>
        </w:rPr>
        <w:t> : Buvette, pâtisserie et petite restauration</w:t>
      </w:r>
    </w:p>
    <w:p w:rsidR="004D70C4" w:rsidRDefault="004D70C4" w:rsidP="004D70C4">
      <w:pPr>
        <w:ind w:left="570"/>
        <w:jc w:val="both"/>
        <w:rPr>
          <w:rFonts w:ascii="Calibri" w:hAnsi="Calibri"/>
          <w:sz w:val="22"/>
          <w:szCs w:val="22"/>
        </w:rPr>
      </w:pPr>
    </w:p>
    <w:p w:rsidR="00C97048" w:rsidRDefault="00C97048" w:rsidP="004D70C4">
      <w:pPr>
        <w:jc w:val="both"/>
        <w:rPr>
          <w:rFonts w:ascii="Calibri" w:hAnsi="Calibri"/>
          <w:b/>
          <w:sz w:val="24"/>
          <w:szCs w:val="24"/>
        </w:rPr>
      </w:pPr>
    </w:p>
    <w:p w:rsidR="004D70C4" w:rsidRPr="00791423" w:rsidRDefault="00B91BC1" w:rsidP="004D70C4">
      <w:pPr>
        <w:jc w:val="both"/>
        <w:rPr>
          <w:rFonts w:ascii="Calibri" w:hAnsi="Calibri"/>
          <w:b/>
          <w:sz w:val="24"/>
          <w:szCs w:val="24"/>
        </w:rPr>
      </w:pPr>
      <w:r w:rsidRPr="00791423">
        <w:rPr>
          <w:rFonts w:ascii="Calibri" w:hAnsi="Calibri"/>
          <w:b/>
          <w:sz w:val="24"/>
          <w:szCs w:val="24"/>
        </w:rPr>
        <w:t xml:space="preserve">Retour </w:t>
      </w:r>
      <w:r w:rsidR="004D70C4" w:rsidRPr="00791423">
        <w:rPr>
          <w:rFonts w:ascii="Calibri" w:hAnsi="Calibri"/>
          <w:b/>
          <w:sz w:val="24"/>
          <w:szCs w:val="24"/>
        </w:rPr>
        <w:t xml:space="preserve">des inscriptions avant le </w:t>
      </w:r>
      <w:r w:rsidR="00A061D0" w:rsidRPr="00791423">
        <w:rPr>
          <w:rFonts w:ascii="Calibri" w:hAnsi="Calibri"/>
          <w:b/>
          <w:sz w:val="24"/>
          <w:szCs w:val="24"/>
        </w:rPr>
        <w:t xml:space="preserve"> </w:t>
      </w:r>
      <w:r w:rsidR="00396694">
        <w:rPr>
          <w:rFonts w:ascii="Calibri" w:hAnsi="Calibri"/>
          <w:b/>
          <w:color w:val="FF0000"/>
          <w:sz w:val="24"/>
          <w:szCs w:val="24"/>
          <w:u w:val="single"/>
        </w:rPr>
        <w:t>04</w:t>
      </w:r>
      <w:r w:rsidR="00982A70" w:rsidRPr="00982A70"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r w:rsidR="00396694">
        <w:rPr>
          <w:rFonts w:ascii="Calibri" w:hAnsi="Calibri"/>
          <w:b/>
          <w:color w:val="FF0000"/>
          <w:sz w:val="24"/>
          <w:szCs w:val="24"/>
          <w:u w:val="single"/>
        </w:rPr>
        <w:t>novembre</w:t>
      </w:r>
      <w:r w:rsidR="00982A70">
        <w:rPr>
          <w:rFonts w:ascii="Calibri" w:hAnsi="Calibri"/>
          <w:b/>
          <w:sz w:val="24"/>
          <w:szCs w:val="24"/>
        </w:rPr>
        <w:t xml:space="preserve"> </w:t>
      </w:r>
      <w:r w:rsidR="00A9099B" w:rsidRPr="00791423">
        <w:rPr>
          <w:rFonts w:ascii="Calibri" w:hAnsi="Calibri"/>
          <w:b/>
          <w:color w:val="FF0000"/>
          <w:sz w:val="24"/>
          <w:szCs w:val="24"/>
          <w:u w:val="single"/>
        </w:rPr>
        <w:t>201</w:t>
      </w:r>
      <w:r w:rsidR="00396694">
        <w:rPr>
          <w:rFonts w:ascii="Calibri" w:hAnsi="Calibri"/>
          <w:b/>
          <w:color w:val="FF0000"/>
          <w:sz w:val="24"/>
          <w:szCs w:val="24"/>
          <w:u w:val="single"/>
        </w:rPr>
        <w:t>9</w:t>
      </w:r>
      <w:r w:rsidR="004D70C4" w:rsidRPr="00791423">
        <w:rPr>
          <w:rFonts w:ascii="Calibri" w:hAnsi="Calibri"/>
          <w:b/>
          <w:sz w:val="24"/>
          <w:szCs w:val="24"/>
        </w:rPr>
        <w:t xml:space="preserve">  à :</w:t>
      </w:r>
    </w:p>
    <w:p w:rsidR="00DA791E" w:rsidRDefault="00DA791E" w:rsidP="004D70C4">
      <w:pPr>
        <w:jc w:val="both"/>
        <w:rPr>
          <w:rFonts w:ascii="Calibri" w:hAnsi="Calibri"/>
          <w:b/>
          <w:sz w:val="24"/>
          <w:szCs w:val="24"/>
        </w:rPr>
      </w:pPr>
    </w:p>
    <w:p w:rsidR="004D70C4" w:rsidRPr="00751396" w:rsidRDefault="00751396" w:rsidP="004D70C4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751396">
        <w:rPr>
          <w:rFonts w:ascii="Calibri" w:hAnsi="Calibri"/>
          <w:b/>
          <w:sz w:val="24"/>
          <w:szCs w:val="24"/>
          <w:lang w:val="en-US"/>
        </w:rPr>
        <w:t xml:space="preserve">Pascal JOHO 27 rue Beethoven 68000 COLMAR </w:t>
      </w:r>
      <w:r w:rsidR="00855DD8">
        <w:rPr>
          <w:rFonts w:ascii="Calibri" w:hAnsi="Calibri"/>
          <w:b/>
          <w:sz w:val="24"/>
          <w:szCs w:val="24"/>
          <w:lang w:val="en-US"/>
        </w:rPr>
        <w:t>–</w:t>
      </w:r>
      <w:r w:rsidRPr="00751396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855DD8">
        <w:rPr>
          <w:rFonts w:ascii="Calibri" w:hAnsi="Calibri"/>
          <w:b/>
          <w:sz w:val="24"/>
          <w:szCs w:val="24"/>
          <w:lang w:val="en-US"/>
        </w:rPr>
        <w:t>pascaljoho@laposte.net</w:t>
      </w:r>
    </w:p>
    <w:p w:rsidR="00982A70" w:rsidRPr="00751396" w:rsidRDefault="00982A70" w:rsidP="004D70C4">
      <w:pPr>
        <w:jc w:val="both"/>
        <w:rPr>
          <w:rFonts w:ascii="Calibri" w:hAnsi="Calibri"/>
          <w:sz w:val="22"/>
          <w:szCs w:val="22"/>
          <w:lang w:val="en-US"/>
        </w:rPr>
      </w:pPr>
    </w:p>
    <w:p w:rsidR="004D70C4" w:rsidRPr="00DA791E" w:rsidRDefault="004D70C4" w:rsidP="004D70C4">
      <w:pPr>
        <w:jc w:val="both"/>
        <w:rPr>
          <w:rFonts w:ascii="Calibri" w:hAnsi="Calibri"/>
          <w:sz w:val="24"/>
          <w:szCs w:val="24"/>
        </w:rPr>
      </w:pPr>
      <w:r w:rsidRPr="00DA791E">
        <w:rPr>
          <w:rFonts w:ascii="Calibri" w:hAnsi="Calibri"/>
          <w:sz w:val="24"/>
          <w:szCs w:val="24"/>
        </w:rPr>
        <w:t>Les chèques sont à libeller à l’ordre de l’Arc-Club Ste Croix en Plaine.</w:t>
      </w:r>
    </w:p>
    <w:p w:rsidR="002A1C19" w:rsidRDefault="002A1C19" w:rsidP="008C3976">
      <w:pPr>
        <w:rPr>
          <w:rFonts w:ascii="Calibri" w:hAnsi="Calibri"/>
          <w:b/>
          <w:sz w:val="28"/>
          <w:szCs w:val="28"/>
        </w:rPr>
      </w:pPr>
    </w:p>
    <w:p w:rsidR="00A435C2" w:rsidRPr="00A435C2" w:rsidRDefault="00A435C2" w:rsidP="008C3976">
      <w:pPr>
        <w:rPr>
          <w:rFonts w:ascii="Calibri" w:hAnsi="Calibri"/>
          <w:sz w:val="24"/>
          <w:szCs w:val="24"/>
        </w:rPr>
      </w:pPr>
      <w:r w:rsidRPr="00A435C2">
        <w:rPr>
          <w:rFonts w:ascii="Calibri" w:hAnsi="Calibri"/>
          <w:sz w:val="24"/>
          <w:szCs w:val="24"/>
        </w:rPr>
        <w:t>Espérant vous voir nombreux à cette compétition, recevez nos salutations sportives.</w:t>
      </w:r>
    </w:p>
    <w:p w:rsidR="00A435C2" w:rsidRDefault="00A435C2" w:rsidP="008C3976">
      <w:pPr>
        <w:rPr>
          <w:rFonts w:ascii="Calibri" w:hAnsi="Calibri"/>
          <w:sz w:val="28"/>
          <w:szCs w:val="28"/>
        </w:rPr>
      </w:pPr>
    </w:p>
    <w:p w:rsidR="00A435C2" w:rsidRPr="00A435C2" w:rsidRDefault="00A435C2" w:rsidP="008C397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B35CA4" w:rsidRPr="00396694" w:rsidRDefault="00B35CA4" w:rsidP="00396694">
      <w:pPr>
        <w:rPr>
          <w:rFonts w:ascii="Calibri" w:hAnsi="Calibri"/>
          <w:b/>
          <w:sz w:val="28"/>
          <w:szCs w:val="28"/>
        </w:rPr>
        <w:sectPr w:rsidR="00B35CA4" w:rsidRPr="00396694" w:rsidSect="00F24335">
          <w:pgSz w:w="11906" w:h="16838" w:code="9"/>
          <w:pgMar w:top="851" w:right="849" w:bottom="992" w:left="1276" w:header="720" w:footer="720" w:gutter="0"/>
          <w:paperSrc w:first="260" w:other="15"/>
          <w:cols w:space="720"/>
        </w:sectPr>
      </w:pPr>
    </w:p>
    <w:tbl>
      <w:tblPr>
        <w:tblpPr w:leftFromText="141" w:rightFromText="141" w:horzAnchor="margin" w:tblpX="675" w:tblpY="724"/>
        <w:tblW w:w="1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402"/>
        <w:gridCol w:w="1843"/>
        <w:gridCol w:w="1180"/>
        <w:gridCol w:w="946"/>
        <w:gridCol w:w="993"/>
        <w:gridCol w:w="850"/>
        <w:gridCol w:w="1083"/>
        <w:gridCol w:w="1136"/>
      </w:tblGrid>
      <w:tr w:rsidR="00B35C7D" w:rsidRPr="00B35C7D" w:rsidTr="00B35C7D">
        <w:tc>
          <w:tcPr>
            <w:tcW w:w="675" w:type="dxa"/>
            <w:vMerge w:val="restart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982A70" w:rsidRPr="00B35C7D" w:rsidRDefault="00982A70" w:rsidP="00B35C7D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NOM - Prénom</w:t>
            </w:r>
          </w:p>
        </w:tc>
        <w:tc>
          <w:tcPr>
            <w:tcW w:w="1843" w:type="dxa"/>
            <w:vMerge w:val="restart"/>
          </w:tcPr>
          <w:p w:rsidR="00982A70" w:rsidRPr="00B35C7D" w:rsidRDefault="00982A70" w:rsidP="00B35C7D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N° licence</w:t>
            </w:r>
          </w:p>
        </w:tc>
        <w:tc>
          <w:tcPr>
            <w:tcW w:w="1180" w:type="dxa"/>
            <w:vMerge w:val="restart"/>
          </w:tcPr>
          <w:p w:rsidR="00982A70" w:rsidRPr="00B35C7D" w:rsidRDefault="00982A70" w:rsidP="00B35C7D">
            <w:pPr>
              <w:spacing w:before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Catégorie</w:t>
            </w:r>
          </w:p>
        </w:tc>
        <w:tc>
          <w:tcPr>
            <w:tcW w:w="2789" w:type="dxa"/>
            <w:gridSpan w:val="3"/>
          </w:tcPr>
          <w:p w:rsidR="00982A70" w:rsidRPr="00B35C7D" w:rsidRDefault="00982A70" w:rsidP="00B35C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Armes</w:t>
            </w:r>
          </w:p>
        </w:tc>
        <w:tc>
          <w:tcPr>
            <w:tcW w:w="2219" w:type="dxa"/>
            <w:gridSpan w:val="2"/>
          </w:tcPr>
          <w:p w:rsidR="00982A70" w:rsidRPr="00B35C7D" w:rsidRDefault="00982A70" w:rsidP="00B35C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Dimanche</w:t>
            </w:r>
          </w:p>
        </w:tc>
      </w:tr>
      <w:tr w:rsidR="00B35C7D" w:rsidRPr="00B35C7D" w:rsidTr="00B35C7D">
        <w:tc>
          <w:tcPr>
            <w:tcW w:w="675" w:type="dxa"/>
            <w:vMerge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  <w:vMerge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CL</w:t>
            </w: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CO</w:t>
            </w: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BB</w:t>
            </w: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08h00</w:t>
            </w: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13h30</w:t>
            </w: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35C7D" w:rsidRPr="00B35C7D" w:rsidTr="00B35C7D">
        <w:trPr>
          <w:trHeight w:val="270"/>
        </w:trPr>
        <w:tc>
          <w:tcPr>
            <w:tcW w:w="675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35C7D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6" w:type="dxa"/>
          </w:tcPr>
          <w:p w:rsidR="00982A70" w:rsidRPr="00B35C7D" w:rsidRDefault="00982A70" w:rsidP="00B35C7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23B8" w:rsidRDefault="004B23B8" w:rsidP="008C3976">
      <w:pPr>
        <w:ind w:left="570"/>
        <w:jc w:val="both"/>
        <w:rPr>
          <w:rFonts w:ascii="Calibri" w:hAnsi="Calibri"/>
          <w:sz w:val="22"/>
          <w:szCs w:val="22"/>
        </w:rPr>
      </w:pPr>
    </w:p>
    <w:p w:rsidR="004B23B8" w:rsidRPr="00D409B3" w:rsidRDefault="00D409B3" w:rsidP="00D409B3">
      <w:pPr>
        <w:ind w:left="570"/>
        <w:jc w:val="center"/>
        <w:rPr>
          <w:rFonts w:ascii="Calibri" w:hAnsi="Calibri"/>
          <w:b/>
          <w:sz w:val="24"/>
          <w:szCs w:val="24"/>
          <w:u w:val="single"/>
        </w:rPr>
      </w:pPr>
      <w:r w:rsidRPr="00D409B3">
        <w:rPr>
          <w:rFonts w:ascii="Calibri" w:hAnsi="Calibri"/>
          <w:b/>
          <w:sz w:val="24"/>
          <w:szCs w:val="24"/>
          <w:u w:val="single"/>
        </w:rPr>
        <w:t xml:space="preserve">BORDEREAU D’INSCRIPTION – Concours du  </w:t>
      </w:r>
      <w:r w:rsidR="00396694">
        <w:rPr>
          <w:rFonts w:ascii="Calibri" w:hAnsi="Calibri"/>
          <w:b/>
          <w:sz w:val="24"/>
          <w:szCs w:val="24"/>
          <w:u w:val="single"/>
        </w:rPr>
        <w:t>10</w:t>
      </w:r>
      <w:r w:rsidR="00982A70">
        <w:rPr>
          <w:rFonts w:ascii="Calibri" w:hAnsi="Calibri"/>
          <w:b/>
          <w:sz w:val="24"/>
          <w:szCs w:val="24"/>
          <w:u w:val="single"/>
        </w:rPr>
        <w:t xml:space="preserve"> novembre </w:t>
      </w:r>
      <w:r w:rsidR="00396694">
        <w:rPr>
          <w:rFonts w:ascii="Calibri" w:hAnsi="Calibri"/>
          <w:b/>
          <w:sz w:val="24"/>
          <w:szCs w:val="24"/>
          <w:u w:val="single"/>
        </w:rPr>
        <w:t>2019</w:t>
      </w:r>
      <w:r w:rsidRPr="00D409B3">
        <w:rPr>
          <w:rFonts w:ascii="Calibri" w:hAnsi="Calibri"/>
          <w:b/>
          <w:sz w:val="24"/>
          <w:szCs w:val="24"/>
          <w:u w:val="single"/>
        </w:rPr>
        <w:t xml:space="preserve"> – STE CROIX EN PLAINE</w:t>
      </w: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CLUB : ________________________________________________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Adultes : 11 € x …………. = ……………….. €</w:t>
      </w:r>
    </w:p>
    <w:p w:rsidR="00D409B3" w:rsidRDefault="00D409B3" w:rsidP="00D409B3">
      <w:pPr>
        <w:ind w:left="570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Responsable : __________________________________________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Jeunes :</w:t>
      </w:r>
      <w:r w:rsidR="00E41AE1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9 € x …………. = ………</w:t>
      </w:r>
      <w:r w:rsidR="00E41AE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………. €</w:t>
      </w:r>
    </w:p>
    <w:p w:rsidR="00D409B3" w:rsidRDefault="00D409B3" w:rsidP="00D409B3">
      <w:pPr>
        <w:ind w:left="570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28"/>
      </w:r>
      <w:r>
        <w:rPr>
          <w:rFonts w:ascii="Calibri" w:hAnsi="Calibri"/>
          <w:sz w:val="22"/>
          <w:szCs w:val="22"/>
        </w:rPr>
        <w:t> : __________________________________________________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TOTAL :     _________ €</w:t>
      </w:r>
    </w:p>
    <w:p w:rsidR="00D409B3" w:rsidRDefault="00D409B3" w:rsidP="00D409B3">
      <w:pPr>
        <w:ind w:left="570"/>
        <w:rPr>
          <w:rFonts w:ascii="Calibri" w:hAnsi="Calibri"/>
          <w:sz w:val="22"/>
          <w:szCs w:val="22"/>
        </w:rPr>
      </w:pPr>
    </w:p>
    <w:p w:rsidR="00D409B3" w:rsidRDefault="00D409B3" w:rsidP="00D409B3">
      <w:pPr>
        <w:ind w:left="5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 : ________________________@_______________________</w:t>
      </w:r>
    </w:p>
    <w:p w:rsidR="00D409B3" w:rsidRDefault="00D409B3" w:rsidP="00D409B3">
      <w:pPr>
        <w:ind w:left="570"/>
        <w:jc w:val="center"/>
        <w:rPr>
          <w:rFonts w:ascii="Calibri" w:hAnsi="Calibri"/>
          <w:sz w:val="22"/>
          <w:szCs w:val="22"/>
        </w:rPr>
      </w:pPr>
    </w:p>
    <w:p w:rsidR="00D409B3" w:rsidRDefault="00191A17" w:rsidP="00D409B3">
      <w:pPr>
        <w:ind w:left="57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ja-JP"/>
        </w:rPr>
        <w:pict>
          <v:rect id="_x0000_s1045" style="position:absolute;left:0;text-align:left;margin-left:377.45pt;margin-top:9.35pt;width:189pt;height:54pt;z-index:251656704" o:allowincell="f" filled="f" strokeweight="1pt"/>
        </w:pict>
      </w:r>
    </w:p>
    <w:p w:rsidR="00D409B3" w:rsidRPr="00E41AE1" w:rsidRDefault="00D409B3" w:rsidP="00D409B3">
      <w:pPr>
        <w:ind w:left="5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Date lim</w:t>
      </w:r>
      <w:r w:rsidR="00982A70">
        <w:rPr>
          <w:rFonts w:ascii="Calibri" w:hAnsi="Calibri"/>
          <w:sz w:val="22"/>
          <w:szCs w:val="22"/>
        </w:rPr>
        <w:t xml:space="preserve">ite d’inscription :     </w:t>
      </w:r>
      <w:r>
        <w:rPr>
          <w:rFonts w:ascii="Calibri" w:hAnsi="Calibri"/>
          <w:sz w:val="22"/>
          <w:szCs w:val="22"/>
        </w:rPr>
        <w:t xml:space="preserve"> </w:t>
      </w:r>
      <w:r w:rsidR="00396694">
        <w:rPr>
          <w:rFonts w:ascii="Calibri" w:hAnsi="Calibri"/>
          <w:sz w:val="22"/>
          <w:szCs w:val="22"/>
        </w:rPr>
        <w:t>04 novembre  2019</w:t>
      </w:r>
      <w:r w:rsidR="00E41AE1">
        <w:rPr>
          <w:rFonts w:ascii="Calibri" w:hAnsi="Calibri"/>
          <w:sz w:val="22"/>
          <w:szCs w:val="22"/>
        </w:rPr>
        <w:t xml:space="preserve"> </w:t>
      </w:r>
      <w:r w:rsidR="00E41AE1">
        <w:rPr>
          <w:rFonts w:ascii="Calibri" w:hAnsi="Calibri"/>
          <w:sz w:val="22"/>
          <w:szCs w:val="22"/>
        </w:rPr>
        <w:tab/>
      </w:r>
      <w:r w:rsidR="00982A70">
        <w:rPr>
          <w:rFonts w:ascii="Calibri" w:hAnsi="Calibri"/>
          <w:sz w:val="22"/>
          <w:szCs w:val="22"/>
        </w:rPr>
        <w:t xml:space="preserve">       </w:t>
      </w:r>
      <w:r w:rsidR="00E41AE1" w:rsidRPr="00E41AE1">
        <w:rPr>
          <w:rFonts w:ascii="Calibri" w:hAnsi="Calibri"/>
          <w:b/>
          <w:sz w:val="22"/>
          <w:szCs w:val="22"/>
          <w:u w:val="single"/>
        </w:rPr>
        <w:t>à adresser à</w:t>
      </w:r>
      <w:r w:rsidR="00E41AE1">
        <w:rPr>
          <w:rFonts w:ascii="Calibri" w:hAnsi="Calibri"/>
          <w:sz w:val="22"/>
          <w:szCs w:val="22"/>
        </w:rPr>
        <w:t xml:space="preserve"> </w:t>
      </w:r>
      <w:r w:rsidR="00E41AE1">
        <w:rPr>
          <w:rFonts w:ascii="Calibri" w:hAnsi="Calibri"/>
          <w:sz w:val="22"/>
          <w:szCs w:val="22"/>
        </w:rPr>
        <w:tab/>
      </w:r>
      <w:r w:rsidR="00E41AE1">
        <w:rPr>
          <w:rFonts w:ascii="Calibri" w:hAnsi="Calibri"/>
          <w:sz w:val="22"/>
          <w:szCs w:val="22"/>
        </w:rPr>
        <w:tab/>
      </w:r>
      <w:r w:rsidR="005541D8">
        <w:rPr>
          <w:rFonts w:ascii="Calibri" w:hAnsi="Calibri"/>
          <w:b/>
          <w:sz w:val="22"/>
          <w:szCs w:val="22"/>
        </w:rPr>
        <w:t>M Pascal JOHO</w:t>
      </w:r>
    </w:p>
    <w:p w:rsidR="00E41AE1" w:rsidRPr="00E41AE1" w:rsidRDefault="00E41AE1" w:rsidP="00D409B3">
      <w:pPr>
        <w:ind w:left="5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541D8">
        <w:rPr>
          <w:rFonts w:ascii="Calibri" w:hAnsi="Calibri"/>
          <w:b/>
          <w:sz w:val="22"/>
          <w:szCs w:val="22"/>
        </w:rPr>
        <w:t>27 rue Beethoven</w:t>
      </w:r>
    </w:p>
    <w:p w:rsidR="00E41AE1" w:rsidRPr="00C97048" w:rsidRDefault="00E41AE1" w:rsidP="00D409B3">
      <w:pPr>
        <w:ind w:left="570"/>
        <w:rPr>
          <w:rFonts w:ascii="Calibri" w:hAnsi="Calibri"/>
          <w:b/>
          <w:sz w:val="22"/>
          <w:szCs w:val="22"/>
        </w:rPr>
        <w:sectPr w:rsidR="00E41AE1" w:rsidRPr="00C97048" w:rsidSect="00B35CA4">
          <w:pgSz w:w="16838" w:h="11906" w:orient="landscape" w:code="9"/>
          <w:pgMar w:top="1276" w:right="851" w:bottom="851" w:left="992" w:header="720" w:footer="720" w:gutter="0"/>
          <w:paperSrc w:first="260" w:other="15"/>
          <w:cols w:space="720"/>
        </w:sectPr>
      </w:pPr>
      <w:r>
        <w:rPr>
          <w:rFonts w:ascii="Calibri" w:hAnsi="Calibri"/>
          <w:b/>
          <w:sz w:val="22"/>
          <w:szCs w:val="22"/>
        </w:rPr>
        <w:t>Règlement à l’ordre de l’Arc-Club Ste Croix en Plaine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5541D8">
        <w:rPr>
          <w:rFonts w:ascii="Calibri" w:hAnsi="Calibri"/>
          <w:b/>
          <w:sz w:val="22"/>
          <w:szCs w:val="22"/>
        </w:rPr>
        <w:t>68000 COLMAR</w:t>
      </w:r>
    </w:p>
    <w:p w:rsidR="004B23B8" w:rsidRDefault="004B23B8" w:rsidP="00C97048"/>
    <w:sectPr w:rsidR="004B23B8" w:rsidSect="00F24335">
      <w:pgSz w:w="11906" w:h="16838" w:code="9"/>
      <w:pgMar w:top="851" w:right="849" w:bottom="992" w:left="1276" w:header="720" w:footer="720" w:gutter="0"/>
      <w:paperSrc w:first="260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EA0" w:rsidRDefault="00DC3EA0">
      <w:r>
        <w:separator/>
      </w:r>
    </w:p>
  </w:endnote>
  <w:endnote w:type="continuationSeparator" w:id="1">
    <w:p w:rsidR="00DC3EA0" w:rsidRDefault="00DC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EA0" w:rsidRDefault="00DC3EA0">
      <w:r>
        <w:separator/>
      </w:r>
    </w:p>
  </w:footnote>
  <w:footnote w:type="continuationSeparator" w:id="1">
    <w:p w:rsidR="00DC3EA0" w:rsidRDefault="00DC3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032F"/>
    <w:multiLevelType w:val="hybridMultilevel"/>
    <w:tmpl w:val="C246873E"/>
    <w:lvl w:ilvl="0" w:tplc="6FC8B6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65AC842">
      <w:start w:val="2"/>
      <w:numFmt w:val="bullet"/>
      <w:lvlText w:val=""/>
      <w:lvlJc w:val="left"/>
      <w:pPr>
        <w:tabs>
          <w:tab w:val="num" w:pos="873"/>
        </w:tabs>
        <w:ind w:left="873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A3E70EE"/>
    <w:multiLevelType w:val="hybridMultilevel"/>
    <w:tmpl w:val="304C20BA"/>
    <w:lvl w:ilvl="0" w:tplc="94F89C06"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F7E5A80"/>
    <w:multiLevelType w:val="multilevel"/>
    <w:tmpl w:val="8EE80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"/>
      <w:lvlJc w:val="left"/>
      <w:pPr>
        <w:tabs>
          <w:tab w:val="num" w:pos="873"/>
        </w:tabs>
        <w:ind w:left="873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6EF5439"/>
    <w:multiLevelType w:val="hybridMultilevel"/>
    <w:tmpl w:val="FF1EDEE4"/>
    <w:lvl w:ilvl="0" w:tplc="8102A8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17F13"/>
    <w:multiLevelType w:val="hybridMultilevel"/>
    <w:tmpl w:val="479EDFCA"/>
    <w:lvl w:ilvl="0" w:tplc="62AA6ABC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8B53AAB"/>
    <w:multiLevelType w:val="hybridMultilevel"/>
    <w:tmpl w:val="FB209C64"/>
    <w:lvl w:ilvl="0" w:tplc="6FC8B6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D65AC842">
      <w:start w:val="2"/>
      <w:numFmt w:val="bullet"/>
      <w:lvlText w:val=""/>
      <w:lvlJc w:val="left"/>
      <w:pPr>
        <w:tabs>
          <w:tab w:val="num" w:pos="873"/>
        </w:tabs>
        <w:ind w:left="873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421C7BFB"/>
    <w:multiLevelType w:val="hybridMultilevel"/>
    <w:tmpl w:val="4BDE199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E08E2"/>
    <w:multiLevelType w:val="multilevel"/>
    <w:tmpl w:val="304C20BA"/>
    <w:lvl w:ilvl="0"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422734C"/>
    <w:multiLevelType w:val="multilevel"/>
    <w:tmpl w:val="8EE80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"/>
      <w:lvlJc w:val="left"/>
      <w:pPr>
        <w:tabs>
          <w:tab w:val="num" w:pos="873"/>
        </w:tabs>
        <w:ind w:left="873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742E5483"/>
    <w:multiLevelType w:val="singleLevel"/>
    <w:tmpl w:val="0E789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51771B"/>
    <w:multiLevelType w:val="hybridMultilevel"/>
    <w:tmpl w:val="8EE804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5AC842">
      <w:start w:val="2"/>
      <w:numFmt w:val="bullet"/>
      <w:lvlText w:val=""/>
      <w:lvlJc w:val="left"/>
      <w:pPr>
        <w:tabs>
          <w:tab w:val="num" w:pos="873"/>
        </w:tabs>
        <w:ind w:left="873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512"/>
    <w:rsid w:val="00000989"/>
    <w:rsid w:val="00023169"/>
    <w:rsid w:val="00044873"/>
    <w:rsid w:val="0005462C"/>
    <w:rsid w:val="00063512"/>
    <w:rsid w:val="000773A8"/>
    <w:rsid w:val="00092512"/>
    <w:rsid w:val="000B25C7"/>
    <w:rsid w:val="000B6B18"/>
    <w:rsid w:val="000D512C"/>
    <w:rsid w:val="000F0B89"/>
    <w:rsid w:val="000F22DF"/>
    <w:rsid w:val="000F3ACB"/>
    <w:rsid w:val="00103AA3"/>
    <w:rsid w:val="0012430D"/>
    <w:rsid w:val="001353F8"/>
    <w:rsid w:val="0014289B"/>
    <w:rsid w:val="00171C1B"/>
    <w:rsid w:val="00191A17"/>
    <w:rsid w:val="002069DF"/>
    <w:rsid w:val="0022310F"/>
    <w:rsid w:val="00225A9F"/>
    <w:rsid w:val="00255802"/>
    <w:rsid w:val="002933E7"/>
    <w:rsid w:val="002A1C19"/>
    <w:rsid w:val="002B291E"/>
    <w:rsid w:val="002B2A09"/>
    <w:rsid w:val="002C21EA"/>
    <w:rsid w:val="002D57AE"/>
    <w:rsid w:val="002E163A"/>
    <w:rsid w:val="002E1A8B"/>
    <w:rsid w:val="00340550"/>
    <w:rsid w:val="00367ABC"/>
    <w:rsid w:val="00372BEC"/>
    <w:rsid w:val="0039078E"/>
    <w:rsid w:val="00396694"/>
    <w:rsid w:val="003E7A7C"/>
    <w:rsid w:val="003F6189"/>
    <w:rsid w:val="00406353"/>
    <w:rsid w:val="00432900"/>
    <w:rsid w:val="004607A9"/>
    <w:rsid w:val="00475F62"/>
    <w:rsid w:val="00494582"/>
    <w:rsid w:val="004954A1"/>
    <w:rsid w:val="004B23B8"/>
    <w:rsid w:val="004B2D10"/>
    <w:rsid w:val="004D5315"/>
    <w:rsid w:val="004D70C4"/>
    <w:rsid w:val="005002ED"/>
    <w:rsid w:val="00500C77"/>
    <w:rsid w:val="005541D8"/>
    <w:rsid w:val="00554427"/>
    <w:rsid w:val="00563C70"/>
    <w:rsid w:val="005B6E20"/>
    <w:rsid w:val="005C2276"/>
    <w:rsid w:val="005C76C1"/>
    <w:rsid w:val="005E434D"/>
    <w:rsid w:val="005E51D8"/>
    <w:rsid w:val="005E72E1"/>
    <w:rsid w:val="005F2537"/>
    <w:rsid w:val="005F36C5"/>
    <w:rsid w:val="0060614A"/>
    <w:rsid w:val="00626F94"/>
    <w:rsid w:val="00643BC8"/>
    <w:rsid w:val="00645168"/>
    <w:rsid w:val="00671825"/>
    <w:rsid w:val="006A4687"/>
    <w:rsid w:val="006D1994"/>
    <w:rsid w:val="006F4022"/>
    <w:rsid w:val="00724C57"/>
    <w:rsid w:val="007457EF"/>
    <w:rsid w:val="00751396"/>
    <w:rsid w:val="00760D94"/>
    <w:rsid w:val="00770135"/>
    <w:rsid w:val="00791423"/>
    <w:rsid w:val="007B31DB"/>
    <w:rsid w:val="007D1939"/>
    <w:rsid w:val="007D7AA1"/>
    <w:rsid w:val="007D7E07"/>
    <w:rsid w:val="007F59AA"/>
    <w:rsid w:val="00816D17"/>
    <w:rsid w:val="00850B25"/>
    <w:rsid w:val="008526E1"/>
    <w:rsid w:val="00855DD8"/>
    <w:rsid w:val="00857DAA"/>
    <w:rsid w:val="00891656"/>
    <w:rsid w:val="008B28E5"/>
    <w:rsid w:val="008B2C78"/>
    <w:rsid w:val="008C3976"/>
    <w:rsid w:val="008C4094"/>
    <w:rsid w:val="008C5438"/>
    <w:rsid w:val="008E1B0D"/>
    <w:rsid w:val="008E52D6"/>
    <w:rsid w:val="00930B78"/>
    <w:rsid w:val="009579D1"/>
    <w:rsid w:val="00982A70"/>
    <w:rsid w:val="00983251"/>
    <w:rsid w:val="00987F43"/>
    <w:rsid w:val="009976AF"/>
    <w:rsid w:val="009C2307"/>
    <w:rsid w:val="00A061D0"/>
    <w:rsid w:val="00A1146C"/>
    <w:rsid w:val="00A435C2"/>
    <w:rsid w:val="00A617BD"/>
    <w:rsid w:val="00A67C2D"/>
    <w:rsid w:val="00A77E61"/>
    <w:rsid w:val="00A8059B"/>
    <w:rsid w:val="00A85EC6"/>
    <w:rsid w:val="00A9099B"/>
    <w:rsid w:val="00A938C9"/>
    <w:rsid w:val="00AB2945"/>
    <w:rsid w:val="00AF7A19"/>
    <w:rsid w:val="00AF7BA3"/>
    <w:rsid w:val="00AF7CCA"/>
    <w:rsid w:val="00B15D68"/>
    <w:rsid w:val="00B17749"/>
    <w:rsid w:val="00B35C7D"/>
    <w:rsid w:val="00B35CA4"/>
    <w:rsid w:val="00B403E7"/>
    <w:rsid w:val="00B60650"/>
    <w:rsid w:val="00B91BC1"/>
    <w:rsid w:val="00BA156A"/>
    <w:rsid w:val="00BD6C0C"/>
    <w:rsid w:val="00C53AED"/>
    <w:rsid w:val="00C62C0C"/>
    <w:rsid w:val="00C67199"/>
    <w:rsid w:val="00C97048"/>
    <w:rsid w:val="00CA70F5"/>
    <w:rsid w:val="00CC560E"/>
    <w:rsid w:val="00CE4D97"/>
    <w:rsid w:val="00D409B3"/>
    <w:rsid w:val="00D5172F"/>
    <w:rsid w:val="00D57A41"/>
    <w:rsid w:val="00D62367"/>
    <w:rsid w:val="00D757A1"/>
    <w:rsid w:val="00D813B5"/>
    <w:rsid w:val="00D83D27"/>
    <w:rsid w:val="00D94C08"/>
    <w:rsid w:val="00DA791E"/>
    <w:rsid w:val="00DC3EA0"/>
    <w:rsid w:val="00DE27FB"/>
    <w:rsid w:val="00E4144D"/>
    <w:rsid w:val="00E41AE1"/>
    <w:rsid w:val="00E51E0B"/>
    <w:rsid w:val="00E57FA1"/>
    <w:rsid w:val="00E80938"/>
    <w:rsid w:val="00E8503A"/>
    <w:rsid w:val="00EC3134"/>
    <w:rsid w:val="00EE360D"/>
    <w:rsid w:val="00F0693B"/>
    <w:rsid w:val="00F121A2"/>
    <w:rsid w:val="00F152AD"/>
    <w:rsid w:val="00F24335"/>
    <w:rsid w:val="00F26212"/>
    <w:rsid w:val="00F35028"/>
    <w:rsid w:val="00F62FC2"/>
    <w:rsid w:val="00F70BB5"/>
    <w:rsid w:val="00FA6347"/>
    <w:rsid w:val="00FC2356"/>
    <w:rsid w:val="00FC3F5E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D"/>
  </w:style>
  <w:style w:type="paragraph" w:styleId="Titre1">
    <w:name w:val="heading 1"/>
    <w:basedOn w:val="Normal"/>
    <w:next w:val="Normal"/>
    <w:qFormat/>
    <w:rsid w:val="0012430D"/>
    <w:pPr>
      <w:keepNext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12430D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12430D"/>
    <w:pPr>
      <w:keepNext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12430D"/>
    <w:pPr>
      <w:keepNext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rsid w:val="0012430D"/>
    <w:pPr>
      <w:keepNext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12430D"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12430D"/>
    <w:pPr>
      <w:keepNext/>
      <w:outlineLvl w:val="6"/>
    </w:pPr>
    <w:rPr>
      <w:sz w:val="24"/>
      <w:u w:val="single"/>
    </w:rPr>
  </w:style>
  <w:style w:type="paragraph" w:styleId="Titre8">
    <w:name w:val="heading 8"/>
    <w:basedOn w:val="Normal"/>
    <w:next w:val="Normal"/>
    <w:qFormat/>
    <w:rsid w:val="0012430D"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rsid w:val="0012430D"/>
    <w:pPr>
      <w:keepNext/>
      <w:jc w:val="both"/>
      <w:outlineLvl w:val="8"/>
    </w:pPr>
    <w:rPr>
      <w:b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2430D"/>
    <w:rPr>
      <w:b/>
      <w:sz w:val="24"/>
    </w:rPr>
  </w:style>
  <w:style w:type="paragraph" w:styleId="En-tte">
    <w:name w:val="header"/>
    <w:basedOn w:val="Normal"/>
    <w:rsid w:val="001243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2430D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12430D"/>
    <w:rPr>
      <w:b/>
      <w:sz w:val="24"/>
      <w:u w:val="single"/>
    </w:rPr>
  </w:style>
  <w:style w:type="paragraph" w:styleId="Corpsdetexte3">
    <w:name w:val="Body Text 3"/>
    <w:basedOn w:val="Normal"/>
    <w:rsid w:val="0012430D"/>
    <w:pPr>
      <w:jc w:val="both"/>
    </w:pPr>
    <w:rPr>
      <w:sz w:val="24"/>
    </w:rPr>
  </w:style>
  <w:style w:type="paragraph" w:styleId="Retraitcorpsdetexte">
    <w:name w:val="Body Text Indent"/>
    <w:basedOn w:val="Normal"/>
    <w:rsid w:val="0012430D"/>
    <w:pPr>
      <w:ind w:left="214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12430D"/>
    <w:pPr>
      <w:shd w:val="clear" w:color="auto" w:fill="000080"/>
    </w:pPr>
    <w:rPr>
      <w:rFonts w:ascii="Tahoma" w:hAnsi="Tahoma"/>
    </w:rPr>
  </w:style>
  <w:style w:type="paragraph" w:styleId="Retraitcorpsdetexte2">
    <w:name w:val="Body Text Indent 2"/>
    <w:basedOn w:val="Normal"/>
    <w:rsid w:val="0012430D"/>
    <w:pPr>
      <w:tabs>
        <w:tab w:val="center" w:pos="6804"/>
      </w:tabs>
      <w:spacing w:line="360" w:lineRule="auto"/>
      <w:ind w:firstLine="1134"/>
      <w:jc w:val="both"/>
    </w:pPr>
    <w:rPr>
      <w:sz w:val="24"/>
    </w:rPr>
  </w:style>
  <w:style w:type="paragraph" w:styleId="Retraitcorpsdetexte3">
    <w:name w:val="Body Text Indent 3"/>
    <w:basedOn w:val="Normal"/>
    <w:rsid w:val="0012430D"/>
    <w:pPr>
      <w:tabs>
        <w:tab w:val="center" w:pos="6804"/>
      </w:tabs>
      <w:ind w:firstLine="851"/>
      <w:jc w:val="both"/>
    </w:pPr>
    <w:rPr>
      <w:sz w:val="24"/>
    </w:rPr>
  </w:style>
  <w:style w:type="paragraph" w:styleId="Textedebulles">
    <w:name w:val="Balloon Text"/>
    <w:basedOn w:val="Normal"/>
    <w:semiHidden/>
    <w:rsid w:val="00F3502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5C2276"/>
  </w:style>
  <w:style w:type="table" w:styleId="Grilledutableau">
    <w:name w:val="Table Grid"/>
    <w:basedOn w:val="TableauNormal"/>
    <w:rsid w:val="00CE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rchitecture\MODELES%202006\BORDEREAU%20ENVOI\B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 vierge.dot</Template>
  <TotalTime>1</TotalTime>
  <Pages>3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</vt:lpstr>
    </vt:vector>
  </TitlesOfParts>
  <Company>Département du Haut Rhin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</dc:title>
  <dc:creator>Corniaux Yvette (DAR)</dc:creator>
  <cp:lastModifiedBy>Stéphanie</cp:lastModifiedBy>
  <cp:revision>2</cp:revision>
  <cp:lastPrinted>2013-12-03T15:10:00Z</cp:lastPrinted>
  <dcterms:created xsi:type="dcterms:W3CDTF">2019-10-12T16:47:00Z</dcterms:created>
  <dcterms:modified xsi:type="dcterms:W3CDTF">2019-10-12T16:47:00Z</dcterms:modified>
</cp:coreProperties>
</file>